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866D" w14:textId="77777777" w:rsidR="006C5F0C" w:rsidRPr="00416D5B" w:rsidRDefault="006C5F0C" w:rsidP="00416D5B"/>
    <w:p w14:paraId="04B4F199" w14:textId="77777777" w:rsidR="006C5F0C" w:rsidRDefault="006C5F0C" w:rsidP="00416D5B"/>
    <w:p w14:paraId="2CA52092" w14:textId="3DF0FDDA" w:rsidR="00936FA7" w:rsidRPr="00A0385A" w:rsidRDefault="00A0385A" w:rsidP="00A0385A">
      <w:pPr>
        <w:pStyle w:val="Title"/>
        <w:spacing w:after="240"/>
        <w:rPr>
          <w:color w:val="0B6516"/>
          <w:sz w:val="36"/>
          <w:szCs w:val="144"/>
        </w:rPr>
      </w:pPr>
      <w:r w:rsidRPr="00A0385A">
        <w:rPr>
          <w:color w:val="0B6516"/>
          <w:sz w:val="36"/>
          <w:szCs w:val="144"/>
        </w:rPr>
        <w:t>Expenses Claim Form</w:t>
      </w:r>
      <w:r w:rsidR="00936FA7" w:rsidRPr="00A0385A">
        <w:rPr>
          <w:color w:val="0B6516"/>
          <w:sz w:val="36"/>
          <w:szCs w:val="144"/>
        </w:rPr>
        <w:t xml:space="preserve"> </w:t>
      </w:r>
    </w:p>
    <w:p w14:paraId="25ED11D8" w14:textId="77777777" w:rsidR="00A0385A" w:rsidRDefault="00A0385A" w:rsidP="00416D5B"/>
    <w:p w14:paraId="73A2C698" w14:textId="2B1CA5C0" w:rsidR="00A0385A" w:rsidRDefault="00A0385A" w:rsidP="00894754">
      <w:pPr>
        <w:tabs>
          <w:tab w:val="left" w:pos="1134"/>
        </w:tabs>
      </w:pPr>
      <w:r>
        <w:t>Claimant:</w:t>
      </w:r>
      <w:r>
        <w:tab/>
        <w:t>_______________________________________</w:t>
      </w:r>
      <w:r>
        <w:tab/>
      </w:r>
      <w:r w:rsidR="00B67452">
        <w:tab/>
      </w:r>
      <w:r>
        <w:t>Date:</w:t>
      </w:r>
      <w:r>
        <w:tab/>
        <w:t>___</w:t>
      </w:r>
      <w:r w:rsidR="00B67452">
        <w:t>_</w:t>
      </w:r>
      <w:r>
        <w:t>____</w:t>
      </w:r>
    </w:p>
    <w:p w14:paraId="7476F448" w14:textId="68CE672E" w:rsidR="00857E8A" w:rsidRPr="00857E8A" w:rsidRDefault="00A0385A" w:rsidP="00857E8A">
      <w:pPr>
        <w:pStyle w:val="Heading1"/>
        <w:numPr>
          <w:ilvl w:val="0"/>
          <w:numId w:val="0"/>
        </w:numPr>
        <w:spacing w:before="240"/>
        <w:ind w:left="-567"/>
      </w:pPr>
      <w:r>
        <w:tab/>
        <w:t>Stationary Items</w:t>
      </w: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857E8A" w14:paraId="2D8FF410" w14:textId="77777777" w:rsidTr="00B67452">
        <w:tc>
          <w:tcPr>
            <w:tcW w:w="6799" w:type="dxa"/>
          </w:tcPr>
          <w:p w14:paraId="60F4AA24" w14:textId="295DE8AB" w:rsidR="00857E8A" w:rsidRDefault="00857E8A" w:rsidP="00857E8A">
            <w:r>
              <w:t>Description</w:t>
            </w:r>
            <w:r>
              <w:tab/>
            </w:r>
          </w:p>
        </w:tc>
        <w:tc>
          <w:tcPr>
            <w:tcW w:w="1134" w:type="dxa"/>
          </w:tcPr>
          <w:p w14:paraId="25300ABC" w14:textId="695C6DB9" w:rsidR="00857E8A" w:rsidRDefault="00857E8A" w:rsidP="00857E8A">
            <w:r>
              <w:t>Date</w:t>
            </w:r>
          </w:p>
        </w:tc>
        <w:tc>
          <w:tcPr>
            <w:tcW w:w="1083" w:type="dxa"/>
          </w:tcPr>
          <w:p w14:paraId="3F18981A" w14:textId="4C6B6332" w:rsidR="00857E8A" w:rsidRDefault="00857E8A" w:rsidP="00857E8A">
            <w:pPr>
              <w:jc w:val="right"/>
            </w:pPr>
            <w:r>
              <w:t>Amount</w:t>
            </w:r>
          </w:p>
        </w:tc>
      </w:tr>
      <w:tr w:rsidR="00857E8A" w14:paraId="07F7636F" w14:textId="77777777" w:rsidTr="00B67452">
        <w:tc>
          <w:tcPr>
            <w:tcW w:w="6799" w:type="dxa"/>
          </w:tcPr>
          <w:p w14:paraId="0692E2C2" w14:textId="77777777" w:rsidR="00857E8A" w:rsidRDefault="00857E8A" w:rsidP="00857E8A"/>
        </w:tc>
        <w:tc>
          <w:tcPr>
            <w:tcW w:w="1134" w:type="dxa"/>
          </w:tcPr>
          <w:p w14:paraId="4C11D0E4" w14:textId="77777777" w:rsidR="00857E8A" w:rsidRDefault="00857E8A" w:rsidP="00857E8A"/>
        </w:tc>
        <w:tc>
          <w:tcPr>
            <w:tcW w:w="1083" w:type="dxa"/>
          </w:tcPr>
          <w:p w14:paraId="62879F4E" w14:textId="77777777" w:rsidR="00857E8A" w:rsidRDefault="00857E8A" w:rsidP="00857E8A"/>
        </w:tc>
      </w:tr>
      <w:tr w:rsidR="00857E8A" w14:paraId="46014807" w14:textId="77777777" w:rsidTr="00B67452">
        <w:tc>
          <w:tcPr>
            <w:tcW w:w="6799" w:type="dxa"/>
          </w:tcPr>
          <w:p w14:paraId="38AE429C" w14:textId="77777777" w:rsidR="00857E8A" w:rsidRDefault="00857E8A" w:rsidP="00857E8A"/>
        </w:tc>
        <w:tc>
          <w:tcPr>
            <w:tcW w:w="1134" w:type="dxa"/>
          </w:tcPr>
          <w:p w14:paraId="103E37BC" w14:textId="77777777" w:rsidR="00857E8A" w:rsidRDefault="00857E8A" w:rsidP="00857E8A"/>
        </w:tc>
        <w:tc>
          <w:tcPr>
            <w:tcW w:w="1083" w:type="dxa"/>
          </w:tcPr>
          <w:p w14:paraId="3DECF1B3" w14:textId="77777777" w:rsidR="00857E8A" w:rsidRDefault="00857E8A" w:rsidP="00857E8A"/>
        </w:tc>
      </w:tr>
      <w:tr w:rsidR="00857E8A" w14:paraId="251BDFAF" w14:textId="77777777" w:rsidTr="00B67452">
        <w:tc>
          <w:tcPr>
            <w:tcW w:w="6799" w:type="dxa"/>
          </w:tcPr>
          <w:p w14:paraId="3A3512E1" w14:textId="77777777" w:rsidR="00857E8A" w:rsidRDefault="00857E8A" w:rsidP="00857E8A"/>
        </w:tc>
        <w:tc>
          <w:tcPr>
            <w:tcW w:w="1134" w:type="dxa"/>
          </w:tcPr>
          <w:p w14:paraId="21220F84" w14:textId="77777777" w:rsidR="00857E8A" w:rsidRDefault="00857E8A" w:rsidP="00857E8A"/>
        </w:tc>
        <w:tc>
          <w:tcPr>
            <w:tcW w:w="1083" w:type="dxa"/>
          </w:tcPr>
          <w:p w14:paraId="32BA0343" w14:textId="77777777" w:rsidR="00857E8A" w:rsidRDefault="00857E8A" w:rsidP="00857E8A"/>
        </w:tc>
      </w:tr>
      <w:tr w:rsidR="00894754" w14:paraId="7A6720D4" w14:textId="77777777" w:rsidTr="000915FB">
        <w:tc>
          <w:tcPr>
            <w:tcW w:w="7933" w:type="dxa"/>
            <w:gridSpan w:val="2"/>
          </w:tcPr>
          <w:p w14:paraId="579DEC1E" w14:textId="7394B625" w:rsidR="00894754" w:rsidRDefault="00894754" w:rsidP="00857E8A">
            <w:r>
              <w:t>Total stationary claim</w:t>
            </w:r>
          </w:p>
        </w:tc>
        <w:tc>
          <w:tcPr>
            <w:tcW w:w="1083" w:type="dxa"/>
          </w:tcPr>
          <w:p w14:paraId="60781915" w14:textId="77777777" w:rsidR="00894754" w:rsidRDefault="00894754" w:rsidP="00857E8A"/>
        </w:tc>
      </w:tr>
    </w:tbl>
    <w:p w14:paraId="25D502FE" w14:textId="060AD65D" w:rsidR="00857E8A" w:rsidRPr="00857E8A" w:rsidRDefault="00857E8A" w:rsidP="00857E8A">
      <w:pPr>
        <w:pStyle w:val="Heading1"/>
        <w:numPr>
          <w:ilvl w:val="0"/>
          <w:numId w:val="0"/>
        </w:numPr>
        <w:spacing w:before="240"/>
      </w:pPr>
      <w:r>
        <w:t>Miscellaneous expenses</w:t>
      </w: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857E8A" w14:paraId="009553A3" w14:textId="77777777" w:rsidTr="00B67452">
        <w:tc>
          <w:tcPr>
            <w:tcW w:w="6799" w:type="dxa"/>
          </w:tcPr>
          <w:p w14:paraId="77E09C8B" w14:textId="77777777" w:rsidR="00857E8A" w:rsidRDefault="00857E8A" w:rsidP="00AB4E59">
            <w:r>
              <w:t>Description</w:t>
            </w:r>
            <w:r>
              <w:tab/>
            </w:r>
          </w:p>
        </w:tc>
        <w:tc>
          <w:tcPr>
            <w:tcW w:w="1134" w:type="dxa"/>
          </w:tcPr>
          <w:p w14:paraId="7EE26B44" w14:textId="77777777" w:rsidR="00857E8A" w:rsidRDefault="00857E8A" w:rsidP="00AB4E59">
            <w:r>
              <w:t>Date</w:t>
            </w:r>
          </w:p>
        </w:tc>
        <w:tc>
          <w:tcPr>
            <w:tcW w:w="1083" w:type="dxa"/>
          </w:tcPr>
          <w:p w14:paraId="4F3A09C3" w14:textId="77777777" w:rsidR="00857E8A" w:rsidRDefault="00857E8A" w:rsidP="00AB4E59">
            <w:pPr>
              <w:jc w:val="right"/>
            </w:pPr>
            <w:r>
              <w:t>Amount</w:t>
            </w:r>
          </w:p>
        </w:tc>
      </w:tr>
      <w:tr w:rsidR="00857E8A" w14:paraId="691803C7" w14:textId="77777777" w:rsidTr="00B67452">
        <w:tc>
          <w:tcPr>
            <w:tcW w:w="6799" w:type="dxa"/>
          </w:tcPr>
          <w:p w14:paraId="7BB646DD" w14:textId="77777777" w:rsidR="00857E8A" w:rsidRDefault="00857E8A" w:rsidP="00AB4E59"/>
        </w:tc>
        <w:tc>
          <w:tcPr>
            <w:tcW w:w="1134" w:type="dxa"/>
          </w:tcPr>
          <w:p w14:paraId="1AC98466" w14:textId="77777777" w:rsidR="00857E8A" w:rsidRDefault="00857E8A" w:rsidP="00AB4E59"/>
        </w:tc>
        <w:tc>
          <w:tcPr>
            <w:tcW w:w="1083" w:type="dxa"/>
          </w:tcPr>
          <w:p w14:paraId="3FE902AA" w14:textId="77777777" w:rsidR="00857E8A" w:rsidRDefault="00857E8A" w:rsidP="00AB4E59"/>
        </w:tc>
      </w:tr>
      <w:tr w:rsidR="00857E8A" w14:paraId="0DC1C246" w14:textId="77777777" w:rsidTr="00B67452">
        <w:tc>
          <w:tcPr>
            <w:tcW w:w="6799" w:type="dxa"/>
          </w:tcPr>
          <w:p w14:paraId="5955E932" w14:textId="77777777" w:rsidR="00857E8A" w:rsidRDefault="00857E8A" w:rsidP="00AB4E59"/>
        </w:tc>
        <w:tc>
          <w:tcPr>
            <w:tcW w:w="1134" w:type="dxa"/>
          </w:tcPr>
          <w:p w14:paraId="4FDFFF53" w14:textId="77777777" w:rsidR="00857E8A" w:rsidRDefault="00857E8A" w:rsidP="00AB4E59"/>
        </w:tc>
        <w:tc>
          <w:tcPr>
            <w:tcW w:w="1083" w:type="dxa"/>
          </w:tcPr>
          <w:p w14:paraId="5F52FD06" w14:textId="77777777" w:rsidR="00857E8A" w:rsidRDefault="00857E8A" w:rsidP="00AB4E59"/>
        </w:tc>
      </w:tr>
      <w:tr w:rsidR="00857E8A" w14:paraId="1B4BD235" w14:textId="77777777" w:rsidTr="00B67452">
        <w:tc>
          <w:tcPr>
            <w:tcW w:w="6799" w:type="dxa"/>
          </w:tcPr>
          <w:p w14:paraId="5D46AAE7" w14:textId="77777777" w:rsidR="00857E8A" w:rsidRDefault="00857E8A" w:rsidP="00AB4E59"/>
        </w:tc>
        <w:tc>
          <w:tcPr>
            <w:tcW w:w="1134" w:type="dxa"/>
          </w:tcPr>
          <w:p w14:paraId="7B1757F3" w14:textId="77777777" w:rsidR="00857E8A" w:rsidRDefault="00857E8A" w:rsidP="00AB4E59"/>
        </w:tc>
        <w:tc>
          <w:tcPr>
            <w:tcW w:w="1083" w:type="dxa"/>
          </w:tcPr>
          <w:p w14:paraId="49960508" w14:textId="77777777" w:rsidR="00857E8A" w:rsidRDefault="00857E8A" w:rsidP="00AB4E59"/>
        </w:tc>
      </w:tr>
      <w:tr w:rsidR="00894754" w14:paraId="721AA1CE" w14:textId="77777777" w:rsidTr="00085264">
        <w:tc>
          <w:tcPr>
            <w:tcW w:w="7933" w:type="dxa"/>
            <w:gridSpan w:val="2"/>
          </w:tcPr>
          <w:p w14:paraId="1D40F7AE" w14:textId="4EA07DED" w:rsidR="00894754" w:rsidRDefault="00894754" w:rsidP="00AB4E59">
            <w:r>
              <w:t>Total miscellaneous claim</w:t>
            </w:r>
          </w:p>
        </w:tc>
        <w:tc>
          <w:tcPr>
            <w:tcW w:w="1083" w:type="dxa"/>
          </w:tcPr>
          <w:p w14:paraId="606A891A" w14:textId="77777777" w:rsidR="00894754" w:rsidRDefault="00894754" w:rsidP="00AB4E59"/>
        </w:tc>
      </w:tr>
    </w:tbl>
    <w:p w14:paraId="4D421F21" w14:textId="0AC36BCA" w:rsidR="00857E8A" w:rsidRPr="00857E8A" w:rsidRDefault="00857E8A" w:rsidP="00857E8A">
      <w:pPr>
        <w:pStyle w:val="Heading1"/>
        <w:numPr>
          <w:ilvl w:val="0"/>
          <w:numId w:val="0"/>
        </w:numPr>
        <w:spacing w:before="240"/>
      </w:pPr>
      <w:r>
        <w:t>Mileage</w:t>
      </w: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134"/>
        <w:gridCol w:w="1566"/>
        <w:gridCol w:w="1076"/>
      </w:tblGrid>
      <w:tr w:rsidR="00857E8A" w14:paraId="6017F6CF" w14:textId="77777777" w:rsidTr="00B67452">
        <w:tc>
          <w:tcPr>
            <w:tcW w:w="5240" w:type="dxa"/>
          </w:tcPr>
          <w:p w14:paraId="7CB120F5" w14:textId="29A8398F" w:rsidR="00857E8A" w:rsidRDefault="00857E8A" w:rsidP="00AB4E59">
            <w:r>
              <w:t>Description of journey</w:t>
            </w:r>
          </w:p>
        </w:tc>
        <w:tc>
          <w:tcPr>
            <w:tcW w:w="1134" w:type="dxa"/>
          </w:tcPr>
          <w:p w14:paraId="1FD88230" w14:textId="1315E0A2" w:rsidR="00857E8A" w:rsidRDefault="00857E8A" w:rsidP="00AB4E59">
            <w:r>
              <w:t>Date</w:t>
            </w:r>
          </w:p>
        </w:tc>
        <w:tc>
          <w:tcPr>
            <w:tcW w:w="1566" w:type="dxa"/>
          </w:tcPr>
          <w:p w14:paraId="324A4D64" w14:textId="01D31427" w:rsidR="00857E8A" w:rsidRDefault="00857E8A" w:rsidP="00AB4E59">
            <w:r>
              <w:t xml:space="preserve">Miles @ </w:t>
            </w:r>
            <w:proofErr w:type="spellStart"/>
            <w:r>
              <w:t>45p</w:t>
            </w:r>
            <w:proofErr w:type="spellEnd"/>
          </w:p>
        </w:tc>
        <w:tc>
          <w:tcPr>
            <w:tcW w:w="1076" w:type="dxa"/>
          </w:tcPr>
          <w:p w14:paraId="6787CEDE" w14:textId="77777777" w:rsidR="00857E8A" w:rsidRDefault="00857E8A" w:rsidP="00AB4E59">
            <w:pPr>
              <w:jc w:val="right"/>
            </w:pPr>
            <w:r>
              <w:t>Amount</w:t>
            </w:r>
          </w:p>
        </w:tc>
      </w:tr>
      <w:tr w:rsidR="00857E8A" w14:paraId="0ADB4831" w14:textId="77777777" w:rsidTr="00B67452">
        <w:tc>
          <w:tcPr>
            <w:tcW w:w="5240" w:type="dxa"/>
          </w:tcPr>
          <w:p w14:paraId="12644D13" w14:textId="77777777" w:rsidR="00857E8A" w:rsidRDefault="00857E8A" w:rsidP="00AB4E59"/>
        </w:tc>
        <w:tc>
          <w:tcPr>
            <w:tcW w:w="1134" w:type="dxa"/>
          </w:tcPr>
          <w:p w14:paraId="3E3691CA" w14:textId="77777777" w:rsidR="00857E8A" w:rsidRDefault="00857E8A" w:rsidP="00AB4E59"/>
        </w:tc>
        <w:tc>
          <w:tcPr>
            <w:tcW w:w="1566" w:type="dxa"/>
          </w:tcPr>
          <w:p w14:paraId="2CED9EA1" w14:textId="50072C2D" w:rsidR="00857E8A" w:rsidRDefault="00857E8A" w:rsidP="00AB4E59"/>
        </w:tc>
        <w:tc>
          <w:tcPr>
            <w:tcW w:w="1076" w:type="dxa"/>
          </w:tcPr>
          <w:p w14:paraId="32EB6054" w14:textId="77777777" w:rsidR="00857E8A" w:rsidRDefault="00857E8A" w:rsidP="00AB4E59"/>
        </w:tc>
      </w:tr>
      <w:tr w:rsidR="00857E8A" w14:paraId="2919D2C6" w14:textId="77777777" w:rsidTr="00B67452">
        <w:tc>
          <w:tcPr>
            <w:tcW w:w="5240" w:type="dxa"/>
          </w:tcPr>
          <w:p w14:paraId="196D32D4" w14:textId="77777777" w:rsidR="00857E8A" w:rsidRDefault="00857E8A" w:rsidP="00AB4E59"/>
        </w:tc>
        <w:tc>
          <w:tcPr>
            <w:tcW w:w="1134" w:type="dxa"/>
          </w:tcPr>
          <w:p w14:paraId="31191A10" w14:textId="77777777" w:rsidR="00857E8A" w:rsidRDefault="00857E8A" w:rsidP="00AB4E59"/>
        </w:tc>
        <w:tc>
          <w:tcPr>
            <w:tcW w:w="1566" w:type="dxa"/>
          </w:tcPr>
          <w:p w14:paraId="0D43BD3F" w14:textId="4E83CB3F" w:rsidR="00857E8A" w:rsidRDefault="00857E8A" w:rsidP="00AB4E59"/>
        </w:tc>
        <w:tc>
          <w:tcPr>
            <w:tcW w:w="1076" w:type="dxa"/>
          </w:tcPr>
          <w:p w14:paraId="7ABFBF46" w14:textId="77777777" w:rsidR="00857E8A" w:rsidRDefault="00857E8A" w:rsidP="00AB4E59"/>
        </w:tc>
      </w:tr>
      <w:tr w:rsidR="00857E8A" w14:paraId="6972DE18" w14:textId="77777777" w:rsidTr="00B67452">
        <w:tc>
          <w:tcPr>
            <w:tcW w:w="5240" w:type="dxa"/>
          </w:tcPr>
          <w:p w14:paraId="5EB7B099" w14:textId="77777777" w:rsidR="00857E8A" w:rsidRDefault="00857E8A" w:rsidP="00AB4E59"/>
        </w:tc>
        <w:tc>
          <w:tcPr>
            <w:tcW w:w="1134" w:type="dxa"/>
          </w:tcPr>
          <w:p w14:paraId="2A67AE14" w14:textId="77777777" w:rsidR="00857E8A" w:rsidRDefault="00857E8A" w:rsidP="00AB4E59"/>
        </w:tc>
        <w:tc>
          <w:tcPr>
            <w:tcW w:w="1566" w:type="dxa"/>
          </w:tcPr>
          <w:p w14:paraId="47FEC00A" w14:textId="2B099A0D" w:rsidR="00857E8A" w:rsidRDefault="00857E8A" w:rsidP="00AB4E59"/>
        </w:tc>
        <w:tc>
          <w:tcPr>
            <w:tcW w:w="1076" w:type="dxa"/>
          </w:tcPr>
          <w:p w14:paraId="131A0D09" w14:textId="77777777" w:rsidR="00857E8A" w:rsidRDefault="00857E8A" w:rsidP="00AB4E59"/>
        </w:tc>
      </w:tr>
      <w:tr w:rsidR="00894754" w14:paraId="4E2EC34C" w14:textId="77777777" w:rsidTr="00D16D0C">
        <w:tc>
          <w:tcPr>
            <w:tcW w:w="7940" w:type="dxa"/>
            <w:gridSpan w:val="3"/>
          </w:tcPr>
          <w:p w14:paraId="20D5414E" w14:textId="2CA2321C" w:rsidR="00894754" w:rsidRDefault="00894754" w:rsidP="00AB4E59">
            <w:r>
              <w:t>Total mileage claim</w:t>
            </w:r>
          </w:p>
        </w:tc>
        <w:tc>
          <w:tcPr>
            <w:tcW w:w="1076" w:type="dxa"/>
          </w:tcPr>
          <w:p w14:paraId="30372261" w14:textId="77777777" w:rsidR="00894754" w:rsidRDefault="00894754" w:rsidP="00AB4E59"/>
        </w:tc>
      </w:tr>
    </w:tbl>
    <w:p w14:paraId="223E41A1" w14:textId="77777777" w:rsidR="00857E8A" w:rsidRDefault="00857E8A" w:rsidP="00857E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4754" w14:paraId="35AEF09E" w14:textId="77777777" w:rsidTr="00894754">
        <w:trPr>
          <w:trHeight w:val="851"/>
        </w:trPr>
        <w:tc>
          <w:tcPr>
            <w:tcW w:w="9016" w:type="dxa"/>
            <w:vAlign w:val="center"/>
          </w:tcPr>
          <w:p w14:paraId="5864FF9C" w14:textId="3E9E526B" w:rsidR="00894754" w:rsidRPr="00894754" w:rsidRDefault="00894754" w:rsidP="00416D5B">
            <w:pPr>
              <w:rPr>
                <w:b/>
                <w:bCs/>
              </w:rPr>
            </w:pPr>
            <w:r w:rsidRPr="00894754">
              <w:rPr>
                <w:b/>
                <w:bCs/>
              </w:rPr>
              <w:t>Total amount claimed</w:t>
            </w:r>
          </w:p>
        </w:tc>
      </w:tr>
    </w:tbl>
    <w:p w14:paraId="3D64EDFB" w14:textId="77777777" w:rsidR="00894754" w:rsidRDefault="00894754" w:rsidP="00416D5B"/>
    <w:p w14:paraId="047FF36D" w14:textId="050F776B" w:rsidR="00857E8A" w:rsidRDefault="00857E8A" w:rsidP="00416D5B">
      <w:r>
        <w:t xml:space="preserve">Clerk signature:  </w:t>
      </w:r>
      <w:r>
        <w:tab/>
      </w:r>
      <w:r>
        <w:tab/>
      </w:r>
      <w:r>
        <w:tab/>
      </w:r>
      <w:r>
        <w:tab/>
      </w:r>
      <w:r>
        <w:tab/>
        <w:t>Chair signature:</w:t>
      </w:r>
    </w:p>
    <w:p w14:paraId="0FD02A83" w14:textId="1B2F0ACE" w:rsidR="00857E8A" w:rsidRDefault="00857E8A" w:rsidP="00416D5B">
      <w:r>
        <w:t>Date</w:t>
      </w:r>
      <w:r w:rsidR="00B67452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CDD69F8" w14:textId="77777777" w:rsidR="00A0385A" w:rsidRDefault="00A0385A" w:rsidP="00416D5B"/>
    <w:p w14:paraId="04202EA1" w14:textId="0AEB3D3D" w:rsidR="00857E8A" w:rsidRDefault="00857E8A" w:rsidP="00416D5B">
      <w:r>
        <w:t>Approved at meeting held on:</w:t>
      </w:r>
    </w:p>
    <w:p w14:paraId="469CD13E" w14:textId="42D7D1E7" w:rsidR="00FE500F" w:rsidRDefault="00857E8A" w:rsidP="00416D5B">
      <w:r>
        <w:t>Date of payment (cheque number if applicable):</w:t>
      </w:r>
    </w:p>
    <w:p w14:paraId="41EF90AA" w14:textId="77777777" w:rsidR="003C117A" w:rsidRDefault="003C117A" w:rsidP="00416D5B"/>
    <w:p w14:paraId="3AEF5493" w14:textId="56455B00" w:rsidR="003C117A" w:rsidRDefault="003C117A" w:rsidP="00416D5B">
      <w:r>
        <w:rPr>
          <w:color w:val="0B6516"/>
          <w:sz w:val="36"/>
          <w:szCs w:val="144"/>
        </w:rPr>
        <w:t>Receipts</w:t>
      </w:r>
    </w:p>
    <w:p w14:paraId="44BC0839" w14:textId="77777777" w:rsidR="003C117A" w:rsidRDefault="003C117A" w:rsidP="00416D5B"/>
    <w:p w14:paraId="62D02B6E" w14:textId="77777777" w:rsidR="003C117A" w:rsidRDefault="003C117A" w:rsidP="00416D5B"/>
    <w:p w14:paraId="2D15ED41" w14:textId="77777777" w:rsidR="003C117A" w:rsidRPr="003C117A" w:rsidRDefault="003C117A" w:rsidP="003C117A"/>
    <w:p w14:paraId="317DB6E6" w14:textId="77777777" w:rsidR="003C117A" w:rsidRPr="003C117A" w:rsidRDefault="003C117A" w:rsidP="003C117A"/>
    <w:p w14:paraId="730E8DC5" w14:textId="77777777" w:rsidR="003C117A" w:rsidRPr="003C117A" w:rsidRDefault="003C117A" w:rsidP="003C117A"/>
    <w:p w14:paraId="1042445B" w14:textId="77777777" w:rsidR="003C117A" w:rsidRPr="003C117A" w:rsidRDefault="003C117A" w:rsidP="003C117A"/>
    <w:p w14:paraId="4819A24C" w14:textId="77777777" w:rsidR="003C117A" w:rsidRPr="003C117A" w:rsidRDefault="003C117A" w:rsidP="003C117A"/>
    <w:p w14:paraId="70DFDD87" w14:textId="77777777" w:rsidR="003C117A" w:rsidRPr="003C117A" w:rsidRDefault="003C117A" w:rsidP="003C117A"/>
    <w:p w14:paraId="2AF577F2" w14:textId="77777777" w:rsidR="003C117A" w:rsidRPr="003C117A" w:rsidRDefault="003C117A" w:rsidP="003C117A"/>
    <w:p w14:paraId="02A85881" w14:textId="77777777" w:rsidR="003C117A" w:rsidRPr="003C117A" w:rsidRDefault="003C117A" w:rsidP="003C117A"/>
    <w:p w14:paraId="3F792B1D" w14:textId="77777777" w:rsidR="003C117A" w:rsidRPr="003C117A" w:rsidRDefault="003C117A" w:rsidP="003C117A"/>
    <w:p w14:paraId="5E93D6F1" w14:textId="77777777" w:rsidR="003C117A" w:rsidRPr="003C117A" w:rsidRDefault="003C117A" w:rsidP="003C117A"/>
    <w:p w14:paraId="52A9031A" w14:textId="77777777" w:rsidR="003C117A" w:rsidRPr="003C117A" w:rsidRDefault="003C117A" w:rsidP="003C117A"/>
    <w:p w14:paraId="580CB935" w14:textId="77777777" w:rsidR="003C117A" w:rsidRPr="003C117A" w:rsidRDefault="003C117A" w:rsidP="003C117A"/>
    <w:p w14:paraId="16665DFA" w14:textId="77777777" w:rsidR="003C117A" w:rsidRPr="003C117A" w:rsidRDefault="003C117A" w:rsidP="003C117A"/>
    <w:p w14:paraId="7E7DCF46" w14:textId="77777777" w:rsidR="003C117A" w:rsidRPr="003C117A" w:rsidRDefault="003C117A" w:rsidP="003C117A"/>
    <w:p w14:paraId="10972277" w14:textId="77777777" w:rsidR="003C117A" w:rsidRPr="003C117A" w:rsidRDefault="003C117A" w:rsidP="003C117A"/>
    <w:p w14:paraId="79F60019" w14:textId="77777777" w:rsidR="003C117A" w:rsidRPr="003C117A" w:rsidRDefault="003C117A" w:rsidP="003C117A"/>
    <w:p w14:paraId="4CB00510" w14:textId="77777777" w:rsidR="003C117A" w:rsidRPr="003C117A" w:rsidRDefault="003C117A" w:rsidP="003C117A"/>
    <w:p w14:paraId="1742301A" w14:textId="77777777" w:rsidR="003C117A" w:rsidRPr="003C117A" w:rsidRDefault="003C117A" w:rsidP="003C117A"/>
    <w:p w14:paraId="59AD3AB2" w14:textId="77777777" w:rsidR="003C117A" w:rsidRPr="003C117A" w:rsidRDefault="003C117A" w:rsidP="003C117A"/>
    <w:p w14:paraId="6A035539" w14:textId="77777777" w:rsidR="003C117A" w:rsidRPr="003C117A" w:rsidRDefault="003C117A" w:rsidP="003C117A"/>
    <w:p w14:paraId="3D938CB8" w14:textId="77777777" w:rsidR="003C117A" w:rsidRPr="003C117A" w:rsidRDefault="003C117A" w:rsidP="003C117A"/>
    <w:p w14:paraId="3435B1B2" w14:textId="77777777" w:rsidR="003C117A" w:rsidRPr="003C117A" w:rsidRDefault="003C117A" w:rsidP="003C117A"/>
    <w:p w14:paraId="057A2175" w14:textId="77777777" w:rsidR="003C117A" w:rsidRPr="003C117A" w:rsidRDefault="003C117A" w:rsidP="003C117A"/>
    <w:p w14:paraId="057EE5E6" w14:textId="77777777" w:rsidR="003C117A" w:rsidRPr="003C117A" w:rsidRDefault="003C117A" w:rsidP="003C117A"/>
    <w:p w14:paraId="54F23FD6" w14:textId="77777777" w:rsidR="003C117A" w:rsidRPr="003C117A" w:rsidRDefault="003C117A" w:rsidP="003C117A"/>
    <w:p w14:paraId="34DE4FD5" w14:textId="77777777" w:rsidR="003C117A" w:rsidRPr="003C117A" w:rsidRDefault="003C117A" w:rsidP="003C117A"/>
    <w:p w14:paraId="3067F132" w14:textId="77777777" w:rsidR="003C117A" w:rsidRPr="003C117A" w:rsidRDefault="003C117A" w:rsidP="003C117A"/>
    <w:p w14:paraId="7F7B1D8A" w14:textId="77777777" w:rsidR="003C117A" w:rsidRPr="003C117A" w:rsidRDefault="003C117A" w:rsidP="003C117A"/>
    <w:p w14:paraId="12F24A60" w14:textId="77777777" w:rsidR="003C117A" w:rsidRPr="003C117A" w:rsidRDefault="003C117A" w:rsidP="003C117A"/>
    <w:p w14:paraId="708F00CE" w14:textId="77777777" w:rsidR="003C117A" w:rsidRPr="003C117A" w:rsidRDefault="003C117A" w:rsidP="003C117A">
      <w:pPr>
        <w:jc w:val="center"/>
      </w:pPr>
    </w:p>
    <w:sectPr w:rsidR="003C117A" w:rsidRPr="003C117A" w:rsidSect="003C117A">
      <w:footerReference w:type="default" r:id="rId7"/>
      <w:headerReference w:type="first" r:id="rId8"/>
      <w:footerReference w:type="first" r:id="rId9"/>
      <w:pgSz w:w="11906" w:h="16838"/>
      <w:pgMar w:top="1134" w:right="1440" w:bottom="993" w:left="1440" w:header="708" w:footer="6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0489" w14:textId="77777777" w:rsidR="00C65D6D" w:rsidRDefault="00C65D6D" w:rsidP="00416D5B">
      <w:r>
        <w:separator/>
      </w:r>
    </w:p>
  </w:endnote>
  <w:endnote w:type="continuationSeparator" w:id="0">
    <w:p w14:paraId="57132DC8" w14:textId="77777777" w:rsidR="00C65D6D" w:rsidRDefault="00C65D6D" w:rsidP="0041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782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3367F" w14:textId="0667BC09" w:rsidR="003C117A" w:rsidRDefault="003C11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83D1B" w14:textId="1C2EE25D" w:rsidR="00936FA7" w:rsidRPr="002014F3" w:rsidRDefault="00936FA7" w:rsidP="002014F3">
    <w:pPr>
      <w:spacing w:after="0"/>
      <w:ind w:left="3"/>
      <w:jc w:val="center"/>
      <w:rPr>
        <w:rFonts w:eastAsia="Arial"/>
        <w:color w:val="000000"/>
        <w:kern w:val="2"/>
        <w:lang w:eastAsia="en-GB"/>
        <w14:ligatures w14:val="standardContextu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1879" w14:textId="7655F34C" w:rsidR="002014F3" w:rsidRDefault="00FE500F" w:rsidP="00416D5B">
    <w:pPr>
      <w:spacing w:after="0"/>
      <w:ind w:left="3"/>
      <w:jc w:val="center"/>
      <w:rPr>
        <w:rFonts w:eastAsia="Arial"/>
        <w:color w:val="000000"/>
        <w:kern w:val="2"/>
        <w:lang w:eastAsia="en-GB"/>
        <w14:ligatures w14:val="standardContextu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2FE5BE0" wp14:editId="3D09FA65">
          <wp:simplePos x="0" y="0"/>
          <wp:positionH relativeFrom="column">
            <wp:posOffset>5813449</wp:posOffset>
          </wp:positionH>
          <wp:positionV relativeFrom="paragraph">
            <wp:posOffset>0</wp:posOffset>
          </wp:positionV>
          <wp:extent cx="646430" cy="494030"/>
          <wp:effectExtent l="0" t="0" r="1270" b="1270"/>
          <wp:wrapNone/>
          <wp:docPr id="2139559581" name="Picture 21395595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805A" w14:textId="77777777" w:rsidR="00C65D6D" w:rsidRDefault="00C65D6D" w:rsidP="00416D5B">
      <w:r>
        <w:separator/>
      </w:r>
    </w:p>
  </w:footnote>
  <w:footnote w:type="continuationSeparator" w:id="0">
    <w:p w14:paraId="019B38AA" w14:textId="77777777" w:rsidR="00C65D6D" w:rsidRDefault="00C65D6D" w:rsidP="0041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6FDE" w14:textId="77777777" w:rsidR="00936FA7" w:rsidRDefault="00936FA7" w:rsidP="00416D5B">
    <w:pPr>
      <w:pStyle w:val="Header"/>
      <w:jc w:val="center"/>
    </w:pPr>
    <w:r>
      <w:rPr>
        <w:noProof/>
      </w:rPr>
      <w:drawing>
        <wp:inline distT="0" distB="0" distL="0" distR="0" wp14:anchorId="1320E201" wp14:editId="6F8AEC58">
          <wp:extent cx="2048510" cy="939165"/>
          <wp:effectExtent l="0" t="0" r="8890" b="0"/>
          <wp:docPr id="487077426" name="Picture 487077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52E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44C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342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548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D00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5AB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F65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6AC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D89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E0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16486"/>
    <w:multiLevelType w:val="hybridMultilevel"/>
    <w:tmpl w:val="68B6A8B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12E34551"/>
    <w:multiLevelType w:val="hybridMultilevel"/>
    <w:tmpl w:val="019E71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F703E"/>
    <w:multiLevelType w:val="hybridMultilevel"/>
    <w:tmpl w:val="940AA7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F550F3"/>
    <w:multiLevelType w:val="hybridMultilevel"/>
    <w:tmpl w:val="ECB804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F1DA6"/>
    <w:multiLevelType w:val="hybridMultilevel"/>
    <w:tmpl w:val="66B00860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 w15:restartNumberingAfterBreak="0">
    <w:nsid w:val="2E5B0553"/>
    <w:multiLevelType w:val="hybridMultilevel"/>
    <w:tmpl w:val="4F7478E6"/>
    <w:lvl w:ilvl="0" w:tplc="9D703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12E79"/>
    <w:multiLevelType w:val="hybridMultilevel"/>
    <w:tmpl w:val="37FAD9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F7539F"/>
    <w:multiLevelType w:val="hybridMultilevel"/>
    <w:tmpl w:val="75280E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5CF5B50"/>
    <w:multiLevelType w:val="hybridMultilevel"/>
    <w:tmpl w:val="B0F4122A"/>
    <w:lvl w:ilvl="0" w:tplc="184C92E2">
      <w:start w:val="1"/>
      <w:numFmt w:val="decimal"/>
      <w:pStyle w:val="Heading1"/>
      <w:lvlText w:val="%1."/>
      <w:lvlJc w:val="left"/>
      <w:pPr>
        <w:ind w:left="720" w:hanging="360"/>
      </w:pPr>
    </w:lvl>
    <w:lvl w:ilvl="1" w:tplc="4D949A32">
      <w:start w:val="1"/>
      <w:numFmt w:val="lowerLetter"/>
      <w:pStyle w:val="Heading2"/>
      <w:lvlText w:val="%2."/>
      <w:lvlJc w:val="left"/>
      <w:pPr>
        <w:ind w:left="1440" w:hanging="360"/>
      </w:pPr>
      <w:rPr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820281">
    <w:abstractNumId w:val="18"/>
  </w:num>
  <w:num w:numId="2" w16cid:durableId="1752199413">
    <w:abstractNumId w:val="9"/>
  </w:num>
  <w:num w:numId="3" w16cid:durableId="1620987057">
    <w:abstractNumId w:val="8"/>
  </w:num>
  <w:num w:numId="4" w16cid:durableId="1184976509">
    <w:abstractNumId w:val="7"/>
  </w:num>
  <w:num w:numId="5" w16cid:durableId="1085155266">
    <w:abstractNumId w:val="6"/>
  </w:num>
  <w:num w:numId="6" w16cid:durableId="1226648504">
    <w:abstractNumId w:val="5"/>
  </w:num>
  <w:num w:numId="7" w16cid:durableId="2014066774">
    <w:abstractNumId w:val="4"/>
  </w:num>
  <w:num w:numId="8" w16cid:durableId="2019916387">
    <w:abstractNumId w:val="3"/>
  </w:num>
  <w:num w:numId="9" w16cid:durableId="1905289314">
    <w:abstractNumId w:val="2"/>
  </w:num>
  <w:num w:numId="10" w16cid:durableId="2013213137">
    <w:abstractNumId w:val="1"/>
  </w:num>
  <w:num w:numId="11" w16cid:durableId="1988626340">
    <w:abstractNumId w:val="0"/>
  </w:num>
  <w:num w:numId="12" w16cid:durableId="1402174730">
    <w:abstractNumId w:val="15"/>
  </w:num>
  <w:num w:numId="13" w16cid:durableId="1558471561">
    <w:abstractNumId w:val="15"/>
  </w:num>
  <w:num w:numId="14" w16cid:durableId="1923104234">
    <w:abstractNumId w:val="15"/>
  </w:num>
  <w:num w:numId="15" w16cid:durableId="1813404179">
    <w:abstractNumId w:val="15"/>
  </w:num>
  <w:num w:numId="16" w16cid:durableId="1552502167">
    <w:abstractNumId w:val="15"/>
    <w:lvlOverride w:ilvl="0">
      <w:startOverride w:val="1"/>
    </w:lvlOverride>
  </w:num>
  <w:num w:numId="17" w16cid:durableId="714086762">
    <w:abstractNumId w:val="15"/>
    <w:lvlOverride w:ilvl="0">
      <w:startOverride w:val="1"/>
    </w:lvlOverride>
  </w:num>
  <w:num w:numId="18" w16cid:durableId="882256741">
    <w:abstractNumId w:val="15"/>
    <w:lvlOverride w:ilvl="0">
      <w:startOverride w:val="1"/>
    </w:lvlOverride>
  </w:num>
  <w:num w:numId="19" w16cid:durableId="1026712812">
    <w:abstractNumId w:val="15"/>
    <w:lvlOverride w:ilvl="0">
      <w:startOverride w:val="1"/>
    </w:lvlOverride>
  </w:num>
  <w:num w:numId="20" w16cid:durableId="1941792366">
    <w:abstractNumId w:val="15"/>
    <w:lvlOverride w:ilvl="0">
      <w:startOverride w:val="1"/>
    </w:lvlOverride>
  </w:num>
  <w:num w:numId="21" w16cid:durableId="1895651394">
    <w:abstractNumId w:val="12"/>
  </w:num>
  <w:num w:numId="22" w16cid:durableId="2001078710">
    <w:abstractNumId w:val="16"/>
  </w:num>
  <w:num w:numId="23" w16cid:durableId="1966500160">
    <w:abstractNumId w:val="10"/>
  </w:num>
  <w:num w:numId="24" w16cid:durableId="743064330">
    <w:abstractNumId w:val="14"/>
  </w:num>
  <w:num w:numId="25" w16cid:durableId="1765153672">
    <w:abstractNumId w:val="17"/>
  </w:num>
  <w:num w:numId="26" w16cid:durableId="1969697214">
    <w:abstractNumId w:val="11"/>
  </w:num>
  <w:num w:numId="27" w16cid:durableId="10105700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5A"/>
    <w:rsid w:val="00053849"/>
    <w:rsid w:val="00067843"/>
    <w:rsid w:val="00080083"/>
    <w:rsid w:val="0008114E"/>
    <w:rsid w:val="000A7F36"/>
    <w:rsid w:val="000C676E"/>
    <w:rsid w:val="00153587"/>
    <w:rsid w:val="001923C7"/>
    <w:rsid w:val="001A4646"/>
    <w:rsid w:val="001E2F93"/>
    <w:rsid w:val="001E6C70"/>
    <w:rsid w:val="002014F3"/>
    <w:rsid w:val="002215B0"/>
    <w:rsid w:val="002D1188"/>
    <w:rsid w:val="003215A1"/>
    <w:rsid w:val="00387C16"/>
    <w:rsid w:val="00390458"/>
    <w:rsid w:val="003C117A"/>
    <w:rsid w:val="00416D5B"/>
    <w:rsid w:val="004326F9"/>
    <w:rsid w:val="00444969"/>
    <w:rsid w:val="004D73C5"/>
    <w:rsid w:val="0054070F"/>
    <w:rsid w:val="00585821"/>
    <w:rsid w:val="006327DB"/>
    <w:rsid w:val="00681434"/>
    <w:rsid w:val="006C1684"/>
    <w:rsid w:val="006C5F0C"/>
    <w:rsid w:val="00721DAA"/>
    <w:rsid w:val="0073378F"/>
    <w:rsid w:val="007D4809"/>
    <w:rsid w:val="007F75BF"/>
    <w:rsid w:val="0084021E"/>
    <w:rsid w:val="00857E8A"/>
    <w:rsid w:val="00894754"/>
    <w:rsid w:val="008C306E"/>
    <w:rsid w:val="008E5552"/>
    <w:rsid w:val="009005DC"/>
    <w:rsid w:val="009037D3"/>
    <w:rsid w:val="00932783"/>
    <w:rsid w:val="00936FA7"/>
    <w:rsid w:val="009C6775"/>
    <w:rsid w:val="009E7E9B"/>
    <w:rsid w:val="00A0385A"/>
    <w:rsid w:val="00A066E3"/>
    <w:rsid w:val="00AC6B61"/>
    <w:rsid w:val="00B27000"/>
    <w:rsid w:val="00B63F2D"/>
    <w:rsid w:val="00B67452"/>
    <w:rsid w:val="00BA6F6C"/>
    <w:rsid w:val="00BD55EE"/>
    <w:rsid w:val="00BE538E"/>
    <w:rsid w:val="00BE7001"/>
    <w:rsid w:val="00C65D6D"/>
    <w:rsid w:val="00CD418C"/>
    <w:rsid w:val="00CF6CBF"/>
    <w:rsid w:val="00D26B81"/>
    <w:rsid w:val="00DB6A27"/>
    <w:rsid w:val="00E1294C"/>
    <w:rsid w:val="00E7647E"/>
    <w:rsid w:val="00E82985"/>
    <w:rsid w:val="00EE53FD"/>
    <w:rsid w:val="00EE7D6A"/>
    <w:rsid w:val="00F400AD"/>
    <w:rsid w:val="00F83C8B"/>
    <w:rsid w:val="00FE500F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B5EC5"/>
  <w15:chartTrackingRefBased/>
  <w15:docId w15:val="{535C8CA0-FDB2-47C4-9910-F8AE196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783"/>
    <w:pPr>
      <w:spacing w:after="12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B81"/>
    <w:pPr>
      <w:keepNext/>
      <w:keepLines/>
      <w:numPr>
        <w:numId w:val="1"/>
      </w:numPr>
      <w:spacing w:before="360" w:after="0"/>
      <w:ind w:left="0" w:hanging="567"/>
      <w:outlineLvl w:val="0"/>
    </w:pPr>
    <w:rPr>
      <w:rFonts w:eastAsiaTheme="majorEastAsia" w:cstheme="majorBidi"/>
      <w:b/>
      <w:color w:val="0B6521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6C70"/>
    <w:pPr>
      <w:numPr>
        <w:ilvl w:val="1"/>
      </w:numPr>
      <w:spacing w:before="120"/>
      <w:ind w:left="567" w:hanging="567"/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38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A7"/>
  </w:style>
  <w:style w:type="paragraph" w:styleId="Footer">
    <w:name w:val="footer"/>
    <w:basedOn w:val="Normal"/>
    <w:link w:val="FooterChar"/>
    <w:uiPriority w:val="99"/>
    <w:unhideWhenUsed/>
    <w:rsid w:val="00936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A7"/>
  </w:style>
  <w:style w:type="paragraph" w:styleId="ListParagraph">
    <w:name w:val="List Paragraph"/>
    <w:basedOn w:val="Normal"/>
    <w:uiPriority w:val="34"/>
    <w:qFormat/>
    <w:rsid w:val="002215B0"/>
  </w:style>
  <w:style w:type="paragraph" w:styleId="Title">
    <w:name w:val="Title"/>
    <w:basedOn w:val="Normal"/>
    <w:next w:val="Normal"/>
    <w:link w:val="TitleChar"/>
    <w:uiPriority w:val="10"/>
    <w:qFormat/>
    <w:rsid w:val="00416D5B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D5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6B81"/>
    <w:rPr>
      <w:rFonts w:ascii="Arial" w:eastAsiaTheme="majorEastAsia" w:hAnsi="Arial" w:cstheme="majorBidi"/>
      <w:b/>
      <w:color w:val="0B652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6C70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customStyle="1" w:styleId="Listingtextunderheading2">
    <w:name w:val="Listing text under heading 2"/>
    <w:basedOn w:val="ListParagraph"/>
    <w:qFormat/>
    <w:rsid w:val="00585821"/>
    <w:pPr>
      <w:spacing w:after="0"/>
      <w:ind w:left="851" w:hanging="284"/>
    </w:pPr>
  </w:style>
  <w:style w:type="paragraph" w:customStyle="1" w:styleId="BullettedText">
    <w:name w:val="Bulletted Text"/>
    <w:basedOn w:val="ListParagraph"/>
    <w:qFormat/>
    <w:rsid w:val="00387C16"/>
  </w:style>
  <w:style w:type="character" w:customStyle="1" w:styleId="Heading3Char">
    <w:name w:val="Heading 3 Char"/>
    <w:basedOn w:val="DefaultParagraphFont"/>
    <w:link w:val="Heading3"/>
    <w:uiPriority w:val="9"/>
    <w:rsid w:val="009327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roposer">
    <w:name w:val="Proposer"/>
    <w:basedOn w:val="Normal"/>
    <w:autoRedefine/>
    <w:qFormat/>
    <w:rsid w:val="00E7647E"/>
    <w:pPr>
      <w:ind w:left="567"/>
    </w:pPr>
    <w:rPr>
      <w:color w:val="808080" w:themeColor="background1" w:themeShade="80"/>
    </w:rPr>
  </w:style>
  <w:style w:type="paragraph" w:customStyle="1" w:styleId="TightNormal">
    <w:name w:val="Tight Normal"/>
    <w:basedOn w:val="Normal"/>
    <w:autoRedefine/>
    <w:qFormat/>
    <w:rsid w:val="00E7647E"/>
    <w:pPr>
      <w:spacing w:after="0"/>
      <w:ind w:left="567"/>
    </w:pPr>
  </w:style>
  <w:style w:type="paragraph" w:customStyle="1" w:styleId="Quotetext">
    <w:name w:val="Quote text"/>
    <w:basedOn w:val="Normal"/>
    <w:qFormat/>
    <w:rsid w:val="007D4809"/>
    <w:pPr>
      <w:spacing w:before="120"/>
      <w:ind w:left="1134"/>
    </w:pPr>
    <w:rPr>
      <w:i/>
      <w:iCs/>
    </w:rPr>
  </w:style>
  <w:style w:type="paragraph" w:customStyle="1" w:styleId="Paragraphtight">
    <w:name w:val="Paragraph tight"/>
    <w:basedOn w:val="Normal"/>
    <w:qFormat/>
    <w:rsid w:val="007D4809"/>
    <w:pPr>
      <w:spacing w:after="0"/>
      <w:ind w:left="567"/>
    </w:pPr>
  </w:style>
  <w:style w:type="paragraph" w:styleId="Quote">
    <w:name w:val="Quote"/>
    <w:basedOn w:val="Quotetext"/>
    <w:next w:val="Normal"/>
    <w:link w:val="QuoteChar"/>
    <w:uiPriority w:val="29"/>
    <w:qFormat/>
    <w:rsid w:val="007D4809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rsid w:val="007D4809"/>
    <w:rPr>
      <w:rFonts w:ascii="Arial" w:hAnsi="Arial" w:cs="Arial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385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A0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\Documents\Custom%20Office%20Templates\Meeting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Meetings Template</Template>
  <TotalTime>38</TotalTime>
  <Pages>2</Pages>
  <Words>93</Words>
  <Characters>461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Template</dc:subject>
  <dc:creator>ip</dc:creator>
  <cp:keywords>Template</cp:keywords>
  <dc:description/>
  <cp:lastModifiedBy>Cllr Ian Perry</cp:lastModifiedBy>
  <cp:revision>5</cp:revision>
  <cp:lastPrinted>2023-07-24T12:53:00Z</cp:lastPrinted>
  <dcterms:created xsi:type="dcterms:W3CDTF">2023-07-24T12:20:00Z</dcterms:created>
  <dcterms:modified xsi:type="dcterms:W3CDTF">2023-08-02T18:43:00Z</dcterms:modified>
</cp:coreProperties>
</file>